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1FF" w:rsidRDefault="002071FF" w:rsidP="002071FF">
      <w:pPr>
        <w:rPr>
          <w:rFonts w:ascii="Arial" w:hAnsi="Arial" w:cs="Arial"/>
        </w:rPr>
      </w:pPr>
    </w:p>
    <w:p w:rsidR="002071FF" w:rsidRPr="002071FF" w:rsidRDefault="002071FF" w:rsidP="002071FF">
      <w:pPr>
        <w:rPr>
          <w:rFonts w:ascii="Arial" w:hAnsi="Arial" w:cs="Arial"/>
        </w:rPr>
      </w:pPr>
    </w:p>
    <w:p w:rsidR="0009390B" w:rsidRPr="009111ED" w:rsidRDefault="0009390B" w:rsidP="0009390B">
      <w:pPr>
        <w:jc w:val="center"/>
        <w:rPr>
          <w:rFonts w:ascii="Arial Black" w:hAnsi="Arial Black" w:cs="Arial"/>
          <w:b/>
          <w:sz w:val="32"/>
          <w:szCs w:val="32"/>
        </w:rPr>
      </w:pPr>
      <w:r w:rsidRPr="009111ED">
        <w:rPr>
          <w:rFonts w:ascii="Arial Black" w:hAnsi="Arial Black" w:cs="Arial"/>
          <w:b/>
          <w:sz w:val="32"/>
          <w:szCs w:val="32"/>
        </w:rPr>
        <w:t>CREDIT CARD PAYMENT FORM</w:t>
      </w:r>
    </w:p>
    <w:p w:rsidR="009055F3" w:rsidRPr="004D2E24" w:rsidRDefault="009055F3" w:rsidP="0009390B">
      <w:pPr>
        <w:rPr>
          <w:rFonts w:ascii="Arial" w:hAnsi="Arial" w:cs="Arial"/>
          <w:i/>
        </w:rPr>
      </w:pPr>
    </w:p>
    <w:p w:rsidR="009055F3" w:rsidRPr="004D2E24" w:rsidRDefault="009055F3" w:rsidP="0009390B">
      <w:pPr>
        <w:rPr>
          <w:rFonts w:ascii="Arial" w:hAnsi="Arial" w:cs="Arial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5"/>
        <w:gridCol w:w="7005"/>
      </w:tblGrid>
      <w:tr w:rsidR="005F41EA" w:rsidRPr="004D2E24" w:rsidTr="00C312C7"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1EA" w:rsidRPr="004D2E24" w:rsidRDefault="005F41EA" w:rsidP="005F41EA">
            <w:pPr>
              <w:spacing w:line="360" w:lineRule="auto"/>
              <w:jc w:val="center"/>
              <w:rPr>
                <w:rFonts w:ascii="Arial Black" w:hAnsi="Arial Black"/>
                <w:i/>
              </w:rPr>
            </w:pPr>
            <w:r w:rsidRPr="004D2E24">
              <w:rPr>
                <w:rFonts w:ascii="Arial Black" w:hAnsi="Arial Black"/>
                <w:b/>
                <w:i/>
              </w:rPr>
              <w:t>CREDIT CARD INFORMATION</w:t>
            </w:r>
          </w:p>
        </w:tc>
      </w:tr>
      <w:tr w:rsidR="00792F24" w:rsidRPr="00792F24" w:rsidTr="00C312C7">
        <w:tc>
          <w:tcPr>
            <w:tcW w:w="1748" w:type="pct"/>
            <w:tcBorders>
              <w:top w:val="double" w:sz="4" w:space="0" w:color="auto"/>
              <w:left w:val="double" w:sz="4" w:space="0" w:color="auto"/>
            </w:tcBorders>
          </w:tcPr>
          <w:p w:rsidR="00792F24" w:rsidRDefault="00792F24" w:rsidP="005F41EA">
            <w:pPr>
              <w:rPr>
                <w:rFonts w:ascii="Arial" w:hAnsi="Arial"/>
                <w:b/>
              </w:rPr>
            </w:pPr>
            <w:r w:rsidRPr="00792F24">
              <w:rPr>
                <w:rFonts w:ascii="Arial" w:hAnsi="Arial"/>
                <w:b/>
              </w:rPr>
              <w:t>Card Type</w:t>
            </w:r>
          </w:p>
          <w:p w:rsidR="005F41EA" w:rsidRPr="00792F24" w:rsidRDefault="005F41EA" w:rsidP="005F41EA">
            <w:pPr>
              <w:rPr>
                <w:rFonts w:ascii="Arial" w:hAnsi="Arial"/>
                <w:b/>
              </w:rPr>
            </w:pPr>
          </w:p>
        </w:tc>
        <w:tc>
          <w:tcPr>
            <w:tcW w:w="3252" w:type="pct"/>
            <w:tcBorders>
              <w:top w:val="double" w:sz="4" w:space="0" w:color="auto"/>
              <w:right w:val="double" w:sz="4" w:space="0" w:color="auto"/>
            </w:tcBorders>
          </w:tcPr>
          <w:p w:rsidR="00792F24" w:rsidRPr="00792F24" w:rsidRDefault="0066757D" w:rsidP="005F41EA">
            <w:pPr>
              <w:tabs>
                <w:tab w:val="left" w:pos="1242"/>
                <w:tab w:val="left" w:pos="3042"/>
              </w:tabs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44559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92F24" w:rsidRPr="005F41EA">
              <w:rPr>
                <w:rFonts w:ascii="MS Gothic" w:eastAsia="MS Gothic" w:hAnsi="MS Gothic" w:cs="MS Gothic"/>
                <w:b/>
              </w:rPr>
              <w:t xml:space="preserve"> </w:t>
            </w:r>
            <w:r w:rsidR="00792F24" w:rsidRPr="005F41EA">
              <w:rPr>
                <w:rFonts w:ascii="Arial" w:hAnsi="Arial" w:cs="Arial"/>
                <w:b/>
              </w:rPr>
              <w:t>Visa</w:t>
            </w:r>
            <w:r w:rsidR="00792F24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99200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2F24">
              <w:rPr>
                <w:rFonts w:ascii="MS Gothic" w:eastAsia="MS Gothic" w:hAnsi="MS Gothic" w:cs="MS Gothic"/>
              </w:rPr>
              <w:t xml:space="preserve"> </w:t>
            </w:r>
            <w:r w:rsidR="00792F24" w:rsidRPr="005F41EA">
              <w:rPr>
                <w:rFonts w:ascii="Arial" w:hAnsi="Arial" w:cs="Arial"/>
                <w:b/>
              </w:rPr>
              <w:t>MasterCard</w:t>
            </w:r>
            <w:r w:rsidR="00792F24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8137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2F24">
              <w:rPr>
                <w:rFonts w:ascii="MS Gothic" w:eastAsia="MS Gothic" w:hAnsi="MS Gothic" w:cs="MS Gothic"/>
              </w:rPr>
              <w:t xml:space="preserve"> </w:t>
            </w:r>
            <w:r w:rsidR="00792F24" w:rsidRPr="005F41EA">
              <w:rPr>
                <w:rFonts w:ascii="Arial" w:hAnsi="Arial" w:cs="Arial"/>
                <w:b/>
              </w:rPr>
              <w:t>American Express</w:t>
            </w:r>
            <w:r w:rsidR="00792F24">
              <w:rPr>
                <w:rFonts w:ascii="Arial" w:hAnsi="Arial" w:cs="Arial"/>
              </w:rPr>
              <w:t>*</w:t>
            </w:r>
          </w:p>
        </w:tc>
      </w:tr>
      <w:tr w:rsidR="00D113A0" w:rsidRPr="00590D57" w:rsidTr="00C312C7">
        <w:tc>
          <w:tcPr>
            <w:tcW w:w="1748" w:type="pct"/>
            <w:tcBorders>
              <w:left w:val="double" w:sz="4" w:space="0" w:color="auto"/>
            </w:tcBorders>
          </w:tcPr>
          <w:p w:rsidR="00D113A0" w:rsidRDefault="00D113A0" w:rsidP="005F41EA">
            <w:pPr>
              <w:rPr>
                <w:rFonts w:ascii="Arial" w:hAnsi="Arial"/>
                <w:b/>
              </w:rPr>
            </w:pPr>
            <w:r w:rsidRPr="00936979">
              <w:rPr>
                <w:rFonts w:ascii="Arial" w:hAnsi="Arial"/>
                <w:b/>
              </w:rPr>
              <w:t>Credit Card Number</w:t>
            </w:r>
          </w:p>
          <w:p w:rsidR="005F41EA" w:rsidRPr="00936979" w:rsidRDefault="005F41EA" w:rsidP="005F41EA">
            <w:pPr>
              <w:rPr>
                <w:rFonts w:ascii="Arial" w:hAnsi="Arial"/>
                <w:b/>
              </w:rPr>
            </w:pPr>
          </w:p>
        </w:tc>
        <w:tc>
          <w:tcPr>
            <w:tcW w:w="3252" w:type="pct"/>
            <w:tcBorders>
              <w:right w:val="double" w:sz="4" w:space="0" w:color="auto"/>
            </w:tcBorders>
          </w:tcPr>
          <w:p w:rsidR="00D113A0" w:rsidRPr="00395889" w:rsidRDefault="00D113A0" w:rsidP="005F41E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113A0" w:rsidRPr="00590D57" w:rsidTr="00C312C7">
        <w:tc>
          <w:tcPr>
            <w:tcW w:w="1748" w:type="pct"/>
            <w:tcBorders>
              <w:left w:val="double" w:sz="4" w:space="0" w:color="auto"/>
            </w:tcBorders>
          </w:tcPr>
          <w:p w:rsidR="00D113A0" w:rsidRDefault="00D113A0" w:rsidP="005F41EA">
            <w:pPr>
              <w:rPr>
                <w:rFonts w:ascii="Arial" w:hAnsi="Arial"/>
                <w:b/>
              </w:rPr>
            </w:pPr>
            <w:r w:rsidRPr="00936979">
              <w:rPr>
                <w:rFonts w:ascii="Arial" w:hAnsi="Arial"/>
                <w:b/>
              </w:rPr>
              <w:t>Expiration Date</w:t>
            </w:r>
          </w:p>
          <w:p w:rsidR="005F41EA" w:rsidRPr="00936979" w:rsidRDefault="005F41EA" w:rsidP="005F41EA">
            <w:pPr>
              <w:rPr>
                <w:rFonts w:ascii="Arial" w:hAnsi="Arial"/>
                <w:b/>
              </w:rPr>
            </w:pPr>
          </w:p>
        </w:tc>
        <w:tc>
          <w:tcPr>
            <w:tcW w:w="3252" w:type="pct"/>
            <w:tcBorders>
              <w:right w:val="double" w:sz="4" w:space="0" w:color="auto"/>
            </w:tcBorders>
          </w:tcPr>
          <w:p w:rsidR="00D113A0" w:rsidRPr="00395889" w:rsidRDefault="00D113A0" w:rsidP="005F41E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113A0" w:rsidRPr="00590D57" w:rsidTr="00C312C7">
        <w:tc>
          <w:tcPr>
            <w:tcW w:w="1748" w:type="pct"/>
            <w:tcBorders>
              <w:left w:val="double" w:sz="4" w:space="0" w:color="auto"/>
              <w:bottom w:val="double" w:sz="4" w:space="0" w:color="auto"/>
            </w:tcBorders>
          </w:tcPr>
          <w:p w:rsidR="00D113A0" w:rsidRDefault="00D113A0" w:rsidP="005F41EA">
            <w:pPr>
              <w:rPr>
                <w:rFonts w:ascii="Arial" w:hAnsi="Arial"/>
                <w:b/>
              </w:rPr>
            </w:pPr>
            <w:r w:rsidRPr="00936979">
              <w:rPr>
                <w:rFonts w:ascii="Arial" w:hAnsi="Arial"/>
                <w:b/>
              </w:rPr>
              <w:t>Card Code</w:t>
            </w:r>
          </w:p>
          <w:p w:rsidR="005F41EA" w:rsidRPr="00936979" w:rsidRDefault="005F41EA" w:rsidP="005F41EA">
            <w:pPr>
              <w:rPr>
                <w:rFonts w:ascii="Arial" w:hAnsi="Arial"/>
                <w:b/>
              </w:rPr>
            </w:pPr>
          </w:p>
        </w:tc>
        <w:tc>
          <w:tcPr>
            <w:tcW w:w="3252" w:type="pct"/>
            <w:tcBorders>
              <w:bottom w:val="double" w:sz="4" w:space="0" w:color="auto"/>
              <w:right w:val="double" w:sz="4" w:space="0" w:color="auto"/>
            </w:tcBorders>
          </w:tcPr>
          <w:p w:rsidR="009055F3" w:rsidRPr="00395889" w:rsidRDefault="009055F3" w:rsidP="0000098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F41EA" w:rsidRPr="00590D57" w:rsidTr="00C312C7"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1EA" w:rsidRPr="004D2E24" w:rsidRDefault="005F41EA" w:rsidP="005F41EA">
            <w:pPr>
              <w:spacing w:line="360" w:lineRule="auto"/>
              <w:jc w:val="center"/>
              <w:rPr>
                <w:rFonts w:ascii="Arial Black" w:hAnsi="Arial Black"/>
                <w:i/>
              </w:rPr>
            </w:pPr>
            <w:r w:rsidRPr="004D2E24">
              <w:rPr>
                <w:rFonts w:ascii="Arial Black" w:hAnsi="Arial Black"/>
                <w:b/>
                <w:i/>
              </w:rPr>
              <w:t>CUSTOMER CONTACT INFORMATION</w:t>
            </w:r>
          </w:p>
        </w:tc>
      </w:tr>
      <w:tr w:rsidR="00D113A0" w:rsidRPr="00590D57" w:rsidTr="00C312C7">
        <w:tc>
          <w:tcPr>
            <w:tcW w:w="1748" w:type="pct"/>
            <w:tcBorders>
              <w:top w:val="double" w:sz="4" w:space="0" w:color="auto"/>
              <w:left w:val="double" w:sz="4" w:space="0" w:color="auto"/>
            </w:tcBorders>
          </w:tcPr>
          <w:p w:rsidR="00D113A0" w:rsidRDefault="009111ED" w:rsidP="005F41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as it Appears on Card</w:t>
            </w:r>
          </w:p>
          <w:p w:rsidR="005F41EA" w:rsidRPr="00936979" w:rsidRDefault="005F41EA" w:rsidP="005F41EA">
            <w:pPr>
              <w:rPr>
                <w:rFonts w:ascii="Arial" w:hAnsi="Arial"/>
                <w:b/>
              </w:rPr>
            </w:pPr>
          </w:p>
        </w:tc>
        <w:tc>
          <w:tcPr>
            <w:tcW w:w="3252" w:type="pct"/>
            <w:tcBorders>
              <w:top w:val="double" w:sz="4" w:space="0" w:color="auto"/>
              <w:right w:val="double" w:sz="4" w:space="0" w:color="auto"/>
            </w:tcBorders>
          </w:tcPr>
          <w:p w:rsidR="00D113A0" w:rsidRPr="00395889" w:rsidRDefault="00D113A0" w:rsidP="005F41E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113A0" w:rsidRPr="00590D57" w:rsidTr="00C312C7">
        <w:tc>
          <w:tcPr>
            <w:tcW w:w="1748" w:type="pct"/>
            <w:tcBorders>
              <w:left w:val="double" w:sz="4" w:space="0" w:color="auto"/>
            </w:tcBorders>
          </w:tcPr>
          <w:p w:rsidR="00D113A0" w:rsidRDefault="00D113A0" w:rsidP="005F41EA">
            <w:pPr>
              <w:rPr>
                <w:rFonts w:ascii="Arial" w:hAnsi="Arial"/>
                <w:b/>
              </w:rPr>
            </w:pPr>
            <w:r w:rsidRPr="00936979">
              <w:rPr>
                <w:rFonts w:ascii="Arial" w:hAnsi="Arial"/>
                <w:b/>
              </w:rPr>
              <w:t xml:space="preserve">Billing </w:t>
            </w:r>
            <w:r w:rsidR="002071FF" w:rsidRPr="00936979">
              <w:rPr>
                <w:rFonts w:ascii="Arial" w:hAnsi="Arial"/>
                <w:b/>
              </w:rPr>
              <w:t>C</w:t>
            </w:r>
            <w:r w:rsidRPr="00936979">
              <w:rPr>
                <w:rFonts w:ascii="Arial" w:hAnsi="Arial"/>
                <w:b/>
              </w:rPr>
              <w:t>ompany</w:t>
            </w:r>
          </w:p>
          <w:p w:rsidR="005F41EA" w:rsidRPr="00936979" w:rsidRDefault="005F41EA" w:rsidP="005F41EA">
            <w:pPr>
              <w:rPr>
                <w:rFonts w:ascii="Arial" w:hAnsi="Arial"/>
                <w:b/>
              </w:rPr>
            </w:pPr>
          </w:p>
        </w:tc>
        <w:tc>
          <w:tcPr>
            <w:tcW w:w="3252" w:type="pct"/>
            <w:tcBorders>
              <w:right w:val="double" w:sz="4" w:space="0" w:color="auto"/>
            </w:tcBorders>
          </w:tcPr>
          <w:p w:rsidR="00D113A0" w:rsidRPr="00395889" w:rsidRDefault="00D113A0" w:rsidP="005F41E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113A0" w:rsidRPr="00590D57" w:rsidTr="00C312C7">
        <w:trPr>
          <w:trHeight w:val="116"/>
        </w:trPr>
        <w:tc>
          <w:tcPr>
            <w:tcW w:w="1748" w:type="pct"/>
            <w:tcBorders>
              <w:left w:val="double" w:sz="4" w:space="0" w:color="auto"/>
            </w:tcBorders>
          </w:tcPr>
          <w:p w:rsidR="0009390B" w:rsidRDefault="00D113A0" w:rsidP="005F41EA">
            <w:pPr>
              <w:rPr>
                <w:rFonts w:ascii="Arial" w:hAnsi="Arial"/>
                <w:b/>
              </w:rPr>
            </w:pPr>
            <w:r w:rsidRPr="00936979">
              <w:rPr>
                <w:rFonts w:ascii="Arial" w:hAnsi="Arial"/>
                <w:b/>
              </w:rPr>
              <w:t xml:space="preserve">Billing </w:t>
            </w:r>
            <w:r w:rsidR="002071FF" w:rsidRPr="00936979">
              <w:rPr>
                <w:rFonts w:ascii="Arial" w:hAnsi="Arial"/>
                <w:b/>
              </w:rPr>
              <w:t>S</w:t>
            </w:r>
            <w:r w:rsidRPr="00936979">
              <w:rPr>
                <w:rFonts w:ascii="Arial" w:hAnsi="Arial"/>
                <w:b/>
              </w:rPr>
              <w:t xml:space="preserve">treet </w:t>
            </w:r>
            <w:r w:rsidR="002071FF" w:rsidRPr="00936979">
              <w:rPr>
                <w:rFonts w:ascii="Arial" w:hAnsi="Arial"/>
                <w:b/>
              </w:rPr>
              <w:t>A</w:t>
            </w:r>
            <w:r w:rsidRPr="00936979">
              <w:rPr>
                <w:rFonts w:ascii="Arial" w:hAnsi="Arial"/>
                <w:b/>
              </w:rPr>
              <w:t>ddress</w:t>
            </w:r>
          </w:p>
          <w:p w:rsidR="009111ED" w:rsidRDefault="009111ED" w:rsidP="005F41EA">
            <w:pPr>
              <w:rPr>
                <w:rFonts w:ascii="Arial" w:hAnsi="Arial"/>
                <w:b/>
                <w:i/>
              </w:rPr>
            </w:pPr>
            <w:r w:rsidRPr="009111ED">
              <w:rPr>
                <w:rFonts w:ascii="Arial" w:hAnsi="Arial"/>
                <w:b/>
                <w:i/>
              </w:rPr>
              <w:t>(MUST INCLUDE ZIP CODE)</w:t>
            </w:r>
          </w:p>
          <w:p w:rsidR="005F41EA" w:rsidRPr="009111ED" w:rsidRDefault="005F41EA" w:rsidP="005F41EA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3252" w:type="pct"/>
            <w:tcBorders>
              <w:right w:val="double" w:sz="4" w:space="0" w:color="auto"/>
            </w:tcBorders>
          </w:tcPr>
          <w:p w:rsidR="00395889" w:rsidRPr="00395889" w:rsidRDefault="00395889" w:rsidP="0039588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113A0" w:rsidRPr="00590D57" w:rsidTr="00C312C7">
        <w:trPr>
          <w:trHeight w:val="58"/>
        </w:trPr>
        <w:tc>
          <w:tcPr>
            <w:tcW w:w="1748" w:type="pct"/>
            <w:tcBorders>
              <w:left w:val="double" w:sz="4" w:space="0" w:color="auto"/>
            </w:tcBorders>
          </w:tcPr>
          <w:p w:rsidR="00D113A0" w:rsidRDefault="00D113A0" w:rsidP="005F41EA">
            <w:pPr>
              <w:rPr>
                <w:rFonts w:ascii="Arial" w:hAnsi="Arial"/>
                <w:b/>
              </w:rPr>
            </w:pPr>
            <w:r w:rsidRPr="00936979">
              <w:rPr>
                <w:rFonts w:ascii="Arial" w:hAnsi="Arial"/>
                <w:b/>
              </w:rPr>
              <w:t>Country</w:t>
            </w:r>
          </w:p>
          <w:p w:rsidR="005F41EA" w:rsidRPr="00936979" w:rsidRDefault="005F41EA" w:rsidP="005F41EA">
            <w:pPr>
              <w:rPr>
                <w:rFonts w:ascii="Arial" w:hAnsi="Arial"/>
                <w:b/>
              </w:rPr>
            </w:pPr>
          </w:p>
        </w:tc>
        <w:tc>
          <w:tcPr>
            <w:tcW w:w="3252" w:type="pct"/>
            <w:tcBorders>
              <w:right w:val="double" w:sz="4" w:space="0" w:color="auto"/>
            </w:tcBorders>
          </w:tcPr>
          <w:p w:rsidR="00D113A0" w:rsidRPr="00395889" w:rsidRDefault="00D113A0" w:rsidP="005F41E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113A0" w:rsidRPr="00590D57" w:rsidTr="00C312C7">
        <w:trPr>
          <w:trHeight w:val="58"/>
        </w:trPr>
        <w:tc>
          <w:tcPr>
            <w:tcW w:w="1748" w:type="pct"/>
            <w:tcBorders>
              <w:left w:val="double" w:sz="4" w:space="0" w:color="auto"/>
            </w:tcBorders>
          </w:tcPr>
          <w:p w:rsidR="00D113A0" w:rsidRDefault="0009390B" w:rsidP="005F41EA">
            <w:pPr>
              <w:rPr>
                <w:rFonts w:ascii="Arial" w:hAnsi="Arial"/>
                <w:b/>
              </w:rPr>
            </w:pPr>
            <w:r w:rsidRPr="00936979">
              <w:rPr>
                <w:rFonts w:ascii="Arial" w:hAnsi="Arial"/>
                <w:b/>
              </w:rPr>
              <w:t>Phone</w:t>
            </w:r>
          </w:p>
          <w:p w:rsidR="005F41EA" w:rsidRPr="00936979" w:rsidRDefault="005F41EA" w:rsidP="005F41EA">
            <w:pPr>
              <w:rPr>
                <w:rFonts w:ascii="Arial" w:hAnsi="Arial"/>
                <w:b/>
              </w:rPr>
            </w:pPr>
          </w:p>
        </w:tc>
        <w:tc>
          <w:tcPr>
            <w:tcW w:w="3252" w:type="pct"/>
            <w:tcBorders>
              <w:right w:val="double" w:sz="4" w:space="0" w:color="auto"/>
            </w:tcBorders>
          </w:tcPr>
          <w:p w:rsidR="00D113A0" w:rsidRPr="00395889" w:rsidRDefault="00D113A0" w:rsidP="005F41E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113A0" w:rsidRPr="00590D57" w:rsidTr="00C312C7">
        <w:tc>
          <w:tcPr>
            <w:tcW w:w="1748" w:type="pct"/>
            <w:tcBorders>
              <w:left w:val="double" w:sz="4" w:space="0" w:color="auto"/>
              <w:bottom w:val="double" w:sz="4" w:space="0" w:color="auto"/>
            </w:tcBorders>
          </w:tcPr>
          <w:p w:rsidR="00D113A0" w:rsidRDefault="0009390B" w:rsidP="005F41EA">
            <w:pPr>
              <w:rPr>
                <w:rFonts w:ascii="Arial" w:hAnsi="Arial"/>
                <w:b/>
              </w:rPr>
            </w:pPr>
            <w:r w:rsidRPr="00936979">
              <w:rPr>
                <w:rFonts w:ascii="Arial" w:hAnsi="Arial"/>
                <w:b/>
              </w:rPr>
              <w:t>E</w:t>
            </w:r>
            <w:r w:rsidR="002071FF" w:rsidRPr="00936979">
              <w:rPr>
                <w:rFonts w:ascii="Arial" w:hAnsi="Arial"/>
                <w:b/>
              </w:rPr>
              <w:t>-</w:t>
            </w:r>
            <w:r w:rsidRPr="00936979">
              <w:rPr>
                <w:rFonts w:ascii="Arial" w:hAnsi="Arial"/>
                <w:b/>
              </w:rPr>
              <w:t>mail</w:t>
            </w:r>
            <w:r w:rsidR="002071FF" w:rsidRPr="00936979">
              <w:rPr>
                <w:rFonts w:ascii="Arial" w:hAnsi="Arial"/>
                <w:b/>
              </w:rPr>
              <w:t xml:space="preserve"> of Card Holder</w:t>
            </w:r>
          </w:p>
          <w:p w:rsidR="005F41EA" w:rsidRPr="00936979" w:rsidRDefault="005F41EA" w:rsidP="005F41EA">
            <w:pPr>
              <w:rPr>
                <w:rFonts w:ascii="Arial" w:hAnsi="Arial"/>
                <w:b/>
              </w:rPr>
            </w:pPr>
          </w:p>
        </w:tc>
        <w:tc>
          <w:tcPr>
            <w:tcW w:w="3252" w:type="pct"/>
            <w:tcBorders>
              <w:bottom w:val="double" w:sz="4" w:space="0" w:color="auto"/>
              <w:right w:val="double" w:sz="4" w:space="0" w:color="auto"/>
            </w:tcBorders>
          </w:tcPr>
          <w:p w:rsidR="009055F3" w:rsidRPr="00395889" w:rsidRDefault="009055F3" w:rsidP="005F41EA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93F58" w:rsidRDefault="00793F58" w:rsidP="00BF6ADB">
      <w:pPr>
        <w:rPr>
          <w:rFonts w:ascii="Arial" w:hAnsi="Arial"/>
        </w:rPr>
      </w:pPr>
    </w:p>
    <w:p w:rsidR="009055F3" w:rsidRDefault="009055F3" w:rsidP="00BF6ADB">
      <w:pPr>
        <w:rPr>
          <w:rFonts w:ascii="Arial" w:hAnsi="Arial"/>
        </w:rPr>
      </w:pPr>
    </w:p>
    <w:p w:rsidR="009111ED" w:rsidRPr="00792F24" w:rsidRDefault="009111ED" w:rsidP="00BF6ADB">
      <w:pPr>
        <w:rPr>
          <w:rFonts w:ascii="Arial" w:hAnsi="Arial"/>
        </w:rPr>
      </w:pPr>
      <w:r w:rsidRPr="00792F24">
        <w:rPr>
          <w:rFonts w:ascii="Arial" w:hAnsi="Arial"/>
        </w:rPr>
        <w:t>FOR INVOICING PURPOSES, PLEASE COMPLETE THE FOLLOWING IF DIFFERENT FROM ABOVE: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5"/>
        <w:gridCol w:w="7005"/>
      </w:tblGrid>
      <w:tr w:rsidR="009111ED" w:rsidRPr="00952C90" w:rsidTr="00C312C7">
        <w:tc>
          <w:tcPr>
            <w:tcW w:w="1748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111ED" w:rsidRPr="00952C90" w:rsidRDefault="009111ED" w:rsidP="00952C90">
            <w:pPr>
              <w:jc w:val="both"/>
              <w:rPr>
                <w:rFonts w:ascii="Arial" w:hAnsi="Arial"/>
                <w:b/>
              </w:rPr>
            </w:pPr>
            <w:r w:rsidRPr="00952C90">
              <w:rPr>
                <w:rFonts w:ascii="Arial" w:hAnsi="Arial"/>
                <w:b/>
              </w:rPr>
              <w:t>(1) Person, company, telephone, fax, and address to be used on our Invoice</w:t>
            </w:r>
            <w:r w:rsidR="009C0D8B" w:rsidRPr="00952C90">
              <w:rPr>
                <w:rFonts w:ascii="Arial" w:hAnsi="Arial"/>
                <w:b/>
              </w:rPr>
              <w:t>.</w:t>
            </w:r>
          </w:p>
          <w:p w:rsidR="009111ED" w:rsidRPr="00952C90" w:rsidRDefault="009111ED" w:rsidP="009111ED">
            <w:pPr>
              <w:rPr>
                <w:rFonts w:ascii="Arial" w:hAnsi="Arial"/>
              </w:rPr>
            </w:pPr>
          </w:p>
        </w:tc>
        <w:tc>
          <w:tcPr>
            <w:tcW w:w="3252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111ED" w:rsidRPr="00952C90" w:rsidRDefault="009111ED" w:rsidP="00BF6ADB">
            <w:pPr>
              <w:rPr>
                <w:rFonts w:ascii="Arial" w:hAnsi="Arial"/>
              </w:rPr>
            </w:pPr>
          </w:p>
        </w:tc>
      </w:tr>
      <w:tr w:rsidR="009111ED" w:rsidRPr="00952C90" w:rsidTr="00C312C7">
        <w:tc>
          <w:tcPr>
            <w:tcW w:w="1748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111ED" w:rsidRPr="00952C90" w:rsidRDefault="009111ED" w:rsidP="00952C90">
            <w:pPr>
              <w:jc w:val="both"/>
              <w:rPr>
                <w:rFonts w:ascii="Arial" w:hAnsi="Arial"/>
                <w:b/>
              </w:rPr>
            </w:pPr>
            <w:r w:rsidRPr="00952C90">
              <w:rPr>
                <w:rFonts w:ascii="Arial" w:hAnsi="Arial"/>
                <w:b/>
              </w:rPr>
              <w:t>(2) Person, company, and address to whom we should mail the invoice and credit card receipt.</w:t>
            </w:r>
          </w:p>
          <w:p w:rsidR="009111ED" w:rsidRPr="00952C90" w:rsidRDefault="009111ED" w:rsidP="00952C90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252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111ED" w:rsidRPr="00952C90" w:rsidRDefault="009111ED" w:rsidP="00BF6ADB">
            <w:pPr>
              <w:rPr>
                <w:rFonts w:ascii="Arial" w:hAnsi="Arial"/>
              </w:rPr>
            </w:pPr>
          </w:p>
        </w:tc>
      </w:tr>
    </w:tbl>
    <w:p w:rsidR="009111ED" w:rsidRDefault="009111ED" w:rsidP="00BF6ADB">
      <w:pPr>
        <w:rPr>
          <w:rFonts w:ascii="Arial" w:hAnsi="Arial"/>
        </w:rPr>
      </w:pPr>
    </w:p>
    <w:p w:rsidR="009055F3" w:rsidRDefault="009055F3" w:rsidP="00BF6ADB">
      <w:pPr>
        <w:rPr>
          <w:rFonts w:ascii="Arial" w:hAnsi="Arial"/>
        </w:rPr>
      </w:pPr>
    </w:p>
    <w:p w:rsidR="0009390B" w:rsidRDefault="00792F24" w:rsidP="00792F24">
      <w:pPr>
        <w:rPr>
          <w:iCs/>
          <w:sz w:val="18"/>
          <w:szCs w:val="18"/>
        </w:rPr>
      </w:pPr>
      <w:r w:rsidRPr="00792F24">
        <w:rPr>
          <w:b/>
          <w:iCs/>
          <w:sz w:val="18"/>
          <w:szCs w:val="18"/>
        </w:rPr>
        <w:t>*</w:t>
      </w:r>
      <w:r>
        <w:rPr>
          <w:b/>
          <w:iCs/>
          <w:sz w:val="18"/>
          <w:szCs w:val="18"/>
        </w:rPr>
        <w:t xml:space="preserve"> </w:t>
      </w:r>
      <w:r w:rsidR="0009390B" w:rsidRPr="00792F24">
        <w:rPr>
          <w:b/>
          <w:iCs/>
          <w:sz w:val="18"/>
          <w:szCs w:val="18"/>
        </w:rPr>
        <w:t>We prefer not to accept American Express</w:t>
      </w:r>
      <w:r w:rsidR="0009390B" w:rsidRPr="005634D8">
        <w:rPr>
          <w:iCs/>
          <w:sz w:val="18"/>
          <w:szCs w:val="18"/>
        </w:rPr>
        <w:t>.</w:t>
      </w:r>
    </w:p>
    <w:p w:rsidR="00792F24" w:rsidRPr="005634D8" w:rsidRDefault="00792F24" w:rsidP="00792F24">
      <w:pPr>
        <w:rPr>
          <w:iCs/>
          <w:sz w:val="18"/>
          <w:szCs w:val="18"/>
        </w:rPr>
      </w:pPr>
    </w:p>
    <w:p w:rsidR="0009390B" w:rsidRPr="00792F24" w:rsidRDefault="0009390B" w:rsidP="00BF6ADB">
      <w:pPr>
        <w:rPr>
          <w:rFonts w:ascii="Arial" w:hAnsi="Arial" w:cs="Arial"/>
          <w:iCs/>
          <w:sz w:val="18"/>
          <w:szCs w:val="18"/>
        </w:rPr>
      </w:pPr>
      <w:r w:rsidRPr="00792F24">
        <w:rPr>
          <w:rFonts w:ascii="Arial" w:hAnsi="Arial" w:cs="Arial"/>
          <w:b/>
          <w:iCs/>
          <w:sz w:val="18"/>
          <w:szCs w:val="18"/>
          <w:u w:val="single"/>
        </w:rPr>
        <w:t>Note</w:t>
      </w:r>
      <w:r w:rsidR="00C312C7">
        <w:rPr>
          <w:rFonts w:ascii="Arial" w:hAnsi="Arial" w:cs="Arial"/>
          <w:iCs/>
          <w:sz w:val="18"/>
          <w:szCs w:val="18"/>
        </w:rPr>
        <w:t xml:space="preserve">: </w:t>
      </w:r>
      <w:r w:rsidRPr="00792F24">
        <w:rPr>
          <w:rFonts w:ascii="Arial" w:hAnsi="Arial" w:cs="Arial"/>
          <w:iCs/>
          <w:sz w:val="18"/>
          <w:szCs w:val="18"/>
        </w:rPr>
        <w:t>We no longer accept Discover Card.</w:t>
      </w:r>
    </w:p>
    <w:sectPr w:rsidR="0009390B" w:rsidRPr="00792F24" w:rsidSect="00C312C7">
      <w:headerReference w:type="default" r:id="rId7"/>
      <w:footerReference w:type="default" r:id="rId8"/>
      <w:pgSz w:w="12240" w:h="15840"/>
      <w:pgMar w:top="720" w:right="720" w:bottom="720" w:left="720" w:header="720" w:footer="43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12F" w:rsidRDefault="005A612F">
      <w:r>
        <w:separator/>
      </w:r>
    </w:p>
  </w:endnote>
  <w:endnote w:type="continuationSeparator" w:id="0">
    <w:p w:rsidR="005A612F" w:rsidRDefault="005A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2C7" w:rsidRDefault="00DB2426" w:rsidP="00792F24">
    <w:pPr>
      <w:pStyle w:val="Footer"/>
      <w:rPr>
        <w:i/>
        <w:sz w:val="16"/>
        <w:szCs w:val="16"/>
      </w:rPr>
    </w:pPr>
    <w:r w:rsidRPr="008030A9">
      <w:rPr>
        <w:noProof/>
      </w:rPr>
      <w:drawing>
        <wp:inline distT="0" distB="0" distL="0" distR="0">
          <wp:extent cx="6858000" cy="5207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12C7" w:rsidRDefault="00C312C7" w:rsidP="00792F24">
    <w:pPr>
      <w:pStyle w:val="Footer"/>
      <w:rPr>
        <w:i/>
        <w:sz w:val="16"/>
        <w:szCs w:val="16"/>
      </w:rPr>
    </w:pPr>
  </w:p>
  <w:p w:rsidR="00792F24" w:rsidRPr="00792F24" w:rsidRDefault="007B15AC" w:rsidP="00792F24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Test Order Forms</w:t>
    </w:r>
    <w:r w:rsidR="00C312C7">
      <w:rPr>
        <w:i/>
        <w:sz w:val="16"/>
        <w:szCs w:val="16"/>
      </w:rPr>
      <w:t>/</w:t>
    </w:r>
    <w:r w:rsidR="00792F24" w:rsidRPr="00792F24">
      <w:rPr>
        <w:i/>
        <w:sz w:val="16"/>
        <w:szCs w:val="16"/>
      </w:rPr>
      <w:t xml:space="preserve">Credit Card </w:t>
    </w:r>
    <w:r>
      <w:rPr>
        <w:i/>
        <w:sz w:val="16"/>
        <w:szCs w:val="16"/>
      </w:rPr>
      <w:t xml:space="preserve">Payment Form </w:t>
    </w:r>
    <w:r w:rsidR="00792F24" w:rsidRPr="00792F24">
      <w:rPr>
        <w:i/>
        <w:sz w:val="16"/>
        <w:szCs w:val="16"/>
      </w:rPr>
      <w:t xml:space="preserve">                                 </w:t>
    </w:r>
    <w:r w:rsidR="00792F24">
      <w:rPr>
        <w:i/>
        <w:sz w:val="16"/>
        <w:szCs w:val="16"/>
      </w:rPr>
      <w:t xml:space="preserve">                                                 </w:t>
    </w:r>
    <w:r w:rsidR="00B524E4">
      <w:rPr>
        <w:i/>
        <w:sz w:val="16"/>
        <w:szCs w:val="16"/>
      </w:rPr>
      <w:t xml:space="preserve">                     </w:t>
    </w:r>
    <w:r w:rsidR="00AC4CC3">
      <w:rPr>
        <w:i/>
        <w:sz w:val="16"/>
        <w:szCs w:val="16"/>
      </w:rPr>
      <w:t xml:space="preserve">      </w:t>
    </w:r>
    <w:r w:rsidR="00B524E4">
      <w:rPr>
        <w:i/>
        <w:sz w:val="16"/>
        <w:szCs w:val="16"/>
      </w:rPr>
      <w:t xml:space="preserve">    </w:t>
    </w:r>
    <w:r w:rsidR="00C312C7">
      <w:rPr>
        <w:i/>
        <w:sz w:val="16"/>
        <w:szCs w:val="16"/>
      </w:rPr>
      <w:t xml:space="preserve">                                       </w:t>
    </w:r>
    <w:r w:rsidR="00792F24" w:rsidRPr="00792F24">
      <w:rPr>
        <w:i/>
        <w:sz w:val="16"/>
        <w:szCs w:val="16"/>
      </w:rPr>
      <w:t xml:space="preserve">                   </w:t>
    </w:r>
    <w:r w:rsidR="00DB2426">
      <w:rPr>
        <w:rFonts w:ascii="Arial" w:hAnsi="Arial" w:cs="Arial"/>
        <w:sz w:val="16"/>
        <w:szCs w:val="16"/>
      </w:rPr>
      <w:t>2/23/20 /mg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12F" w:rsidRDefault="005A612F">
      <w:r>
        <w:separator/>
      </w:r>
    </w:p>
  </w:footnote>
  <w:footnote w:type="continuationSeparator" w:id="0">
    <w:p w:rsidR="005A612F" w:rsidRDefault="005A6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AAF" w:rsidRPr="00C312C7" w:rsidRDefault="00DB2426" w:rsidP="00C312C7">
    <w:pPr>
      <w:pStyle w:val="Header"/>
      <w:rPr>
        <w:rFonts w:ascii="Arial" w:hAnsi="Arial" w:cs="Arial"/>
      </w:rPr>
    </w:pPr>
    <w:r w:rsidRPr="008030A9">
      <w:rPr>
        <w:noProof/>
      </w:rPr>
      <w:drawing>
        <wp:inline distT="0" distB="0" distL="0" distR="0">
          <wp:extent cx="969010" cy="44831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56ECB"/>
    <w:multiLevelType w:val="hybridMultilevel"/>
    <w:tmpl w:val="01DEDA10"/>
    <w:lvl w:ilvl="0" w:tplc="1646DF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57694"/>
    <w:multiLevelType w:val="hybridMultilevel"/>
    <w:tmpl w:val="17821BCE"/>
    <w:lvl w:ilvl="0" w:tplc="076868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0B"/>
    <w:rsid w:val="0000098D"/>
    <w:rsid w:val="0000297D"/>
    <w:rsid w:val="00015FF7"/>
    <w:rsid w:val="00084E85"/>
    <w:rsid w:val="00086AAF"/>
    <w:rsid w:val="0009390B"/>
    <w:rsid w:val="000D22A6"/>
    <w:rsid w:val="000F3959"/>
    <w:rsid w:val="00106681"/>
    <w:rsid w:val="00173E07"/>
    <w:rsid w:val="0018025B"/>
    <w:rsid w:val="001E1BDC"/>
    <w:rsid w:val="00200907"/>
    <w:rsid w:val="002071FF"/>
    <w:rsid w:val="00281CEE"/>
    <w:rsid w:val="003139A9"/>
    <w:rsid w:val="0032329E"/>
    <w:rsid w:val="00354B9B"/>
    <w:rsid w:val="00356B42"/>
    <w:rsid w:val="00395889"/>
    <w:rsid w:val="003A5A37"/>
    <w:rsid w:val="003F2382"/>
    <w:rsid w:val="004D2E24"/>
    <w:rsid w:val="005025AC"/>
    <w:rsid w:val="005634D8"/>
    <w:rsid w:val="0057744E"/>
    <w:rsid w:val="005822B1"/>
    <w:rsid w:val="00590D57"/>
    <w:rsid w:val="005977E8"/>
    <w:rsid w:val="005A612F"/>
    <w:rsid w:val="005B4551"/>
    <w:rsid w:val="005D5D15"/>
    <w:rsid w:val="005F41EA"/>
    <w:rsid w:val="0066757D"/>
    <w:rsid w:val="006B2FC5"/>
    <w:rsid w:val="006D389B"/>
    <w:rsid w:val="006E7D6A"/>
    <w:rsid w:val="00792F24"/>
    <w:rsid w:val="00793F58"/>
    <w:rsid w:val="007B15AC"/>
    <w:rsid w:val="008153F0"/>
    <w:rsid w:val="009055F3"/>
    <w:rsid w:val="009111ED"/>
    <w:rsid w:val="00915743"/>
    <w:rsid w:val="00916DE0"/>
    <w:rsid w:val="00936979"/>
    <w:rsid w:val="009501CF"/>
    <w:rsid w:val="00952C90"/>
    <w:rsid w:val="0096236F"/>
    <w:rsid w:val="009C0D8B"/>
    <w:rsid w:val="00AC4CC3"/>
    <w:rsid w:val="00B01A97"/>
    <w:rsid w:val="00B2670B"/>
    <w:rsid w:val="00B36313"/>
    <w:rsid w:val="00B36B82"/>
    <w:rsid w:val="00B524E4"/>
    <w:rsid w:val="00BA2BBA"/>
    <w:rsid w:val="00BF2A18"/>
    <w:rsid w:val="00BF6497"/>
    <w:rsid w:val="00BF6ADB"/>
    <w:rsid w:val="00C15FA3"/>
    <w:rsid w:val="00C301CA"/>
    <w:rsid w:val="00C312C7"/>
    <w:rsid w:val="00C65E78"/>
    <w:rsid w:val="00CB5458"/>
    <w:rsid w:val="00D113A0"/>
    <w:rsid w:val="00D20751"/>
    <w:rsid w:val="00DB2426"/>
    <w:rsid w:val="00E15FE4"/>
    <w:rsid w:val="00E84A32"/>
    <w:rsid w:val="00ED7EE4"/>
    <w:rsid w:val="00F26DF7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."/>
  <w:listSeparator w:val=","/>
  <w14:docId w14:val="7C4644D9"/>
  <w15:chartTrackingRefBased/>
  <w15:docId w15:val="{A8EDB6EE-2EF3-4939-A85E-FF8FFA97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B2FC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2670B"/>
  </w:style>
  <w:style w:type="table" w:styleId="TableGrid">
    <w:name w:val="Table Grid"/>
    <w:basedOn w:val="TableNormal"/>
    <w:rsid w:val="00D11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ord%20Data\Templates\Govmark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Govmark letterhead.dot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Govmark letterhead</vt:lpstr>
    </vt:vector>
  </TitlesOfParts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Govmark letterhead</dc:title>
  <dc:subject/>
  <dc:creator>library</dc:creator>
  <cp:keywords/>
  <cp:lastModifiedBy>GUZOWSKI, MARY (Farmingdale)</cp:lastModifiedBy>
  <cp:revision>3</cp:revision>
  <cp:lastPrinted>2015-07-28T18:44:00Z</cp:lastPrinted>
  <dcterms:created xsi:type="dcterms:W3CDTF">2020-02-24T00:11:00Z</dcterms:created>
  <dcterms:modified xsi:type="dcterms:W3CDTF">2020-02-24T00:11:00Z</dcterms:modified>
</cp:coreProperties>
</file>